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FC" w:rsidRDefault="00BD44FC" w:rsidP="00BD44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4FC" w:rsidRDefault="00E704FC" w:rsidP="00346F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разработанны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обучающимися общеобразовательных организаций города Бузулука</w:t>
      </w:r>
    </w:p>
    <w:p w:rsidR="00346F9D" w:rsidRPr="00346F9D" w:rsidRDefault="00346F9D" w:rsidP="00346F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6F9D">
        <w:rPr>
          <w:rFonts w:ascii="Times New Roman" w:hAnsi="Times New Roman" w:cs="Times New Roman"/>
          <w:b/>
          <w:sz w:val="24"/>
          <w:szCs w:val="24"/>
        </w:rPr>
        <w:t>Направление работы: финансовая грамотность</w:t>
      </w:r>
    </w:p>
    <w:tbl>
      <w:tblPr>
        <w:tblStyle w:val="a3"/>
        <w:tblW w:w="14669" w:type="dxa"/>
        <w:tblLook w:val="04A0" w:firstRow="1" w:lastRow="0" w:firstColumn="1" w:lastColumn="0" w:noHBand="0" w:noVBand="1"/>
      </w:tblPr>
      <w:tblGrid>
        <w:gridCol w:w="740"/>
        <w:gridCol w:w="1966"/>
        <w:gridCol w:w="2218"/>
        <w:gridCol w:w="1826"/>
        <w:gridCol w:w="2091"/>
        <w:gridCol w:w="2051"/>
        <w:gridCol w:w="2050"/>
        <w:gridCol w:w="1727"/>
      </w:tblGrid>
      <w:tr w:rsidR="00346F9D" w:rsidTr="00804F06">
        <w:tc>
          <w:tcPr>
            <w:tcW w:w="825" w:type="dxa"/>
          </w:tcPr>
          <w:p w:rsid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5" w:type="dxa"/>
          </w:tcPr>
          <w:p w:rsid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502" w:type="dxa"/>
          </w:tcPr>
          <w:p w:rsid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Целевая аудитория (уровень образования: 1-4 класс- начальное общее; 5-9 класс- основное общее; 10-11 класс- среднее общее)</w:t>
            </w:r>
          </w:p>
        </w:tc>
        <w:tc>
          <w:tcPr>
            <w:tcW w:w="1763" w:type="dxa"/>
          </w:tcPr>
          <w:p w:rsidR="00346F9D" w:rsidRP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</w:p>
          <w:p w:rsidR="00346F9D" w:rsidRP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(не более 200 знаков)</w:t>
            </w:r>
          </w:p>
        </w:tc>
        <w:tc>
          <w:tcPr>
            <w:tcW w:w="2137" w:type="dxa"/>
          </w:tcPr>
          <w:p w:rsidR="00346F9D" w:rsidRDefault="00346F9D" w:rsidP="00346F9D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(локальный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региональный межрегионал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федеральный окружной федерал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ьный)</w:t>
            </w:r>
          </w:p>
        </w:tc>
        <w:tc>
          <w:tcPr>
            <w:tcW w:w="2051" w:type="dxa"/>
          </w:tcPr>
          <w:p w:rsid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ный ресурс</w:t>
            </w:r>
          </w:p>
        </w:tc>
        <w:tc>
          <w:tcPr>
            <w:tcW w:w="1815" w:type="dxa"/>
          </w:tcPr>
          <w:p w:rsid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Оператор (наименование организации, реализующей проект)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1" w:type="dxa"/>
          </w:tcPr>
          <w:p w:rsidR="00346F9D" w:rsidRP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Лидер проекта (ФИО. должность.</w:t>
            </w:r>
          </w:p>
          <w:p w:rsidR="00346F9D" w:rsidRDefault="00346F9D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адрес)</w:t>
            </w:r>
          </w:p>
        </w:tc>
      </w:tr>
      <w:tr w:rsidR="00804F06" w:rsidTr="00804F06">
        <w:tc>
          <w:tcPr>
            <w:tcW w:w="825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804F06" w:rsidRPr="00291F01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Пути повышения эффективности добычи полезных ископаемых на примере добычи углеводородного сырья</w:t>
            </w:r>
          </w:p>
        </w:tc>
        <w:tc>
          <w:tcPr>
            <w:tcW w:w="250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класс- среднее общее</w:t>
            </w:r>
          </w:p>
        </w:tc>
        <w:tc>
          <w:tcPr>
            <w:tcW w:w="1763" w:type="dxa"/>
          </w:tcPr>
          <w:p w:rsidR="00804F06" w:rsidRPr="00251FBA" w:rsidRDefault="00804F06" w:rsidP="00EB1A10">
            <w:pPr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251F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сследование путей эффективности добычи благородных металлов из пластовых флюидов.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1" w:type="dxa"/>
          </w:tcPr>
          <w:p w:rsidR="00804F06" w:rsidRPr="00E3256B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Kna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33.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</w:hyperlink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festival_2017-2018/0-136</w:t>
            </w:r>
          </w:p>
        </w:tc>
        <w:tc>
          <w:tcPr>
            <w:tcW w:w="1815" w:type="dxa"/>
          </w:tcPr>
          <w:p w:rsidR="00804F06" w:rsidRPr="00E3256B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F06" w:rsidRPr="00E3256B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Андрей Николаевич</w:t>
            </w:r>
          </w:p>
        </w:tc>
      </w:tr>
      <w:tr w:rsidR="00804F06" w:rsidTr="00804F06">
        <w:tc>
          <w:tcPr>
            <w:tcW w:w="825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804F06" w:rsidRPr="00291F01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подсчёта запасов нефти</w:t>
            </w:r>
          </w:p>
        </w:tc>
        <w:tc>
          <w:tcPr>
            <w:tcW w:w="250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класс- среднее общее</w:t>
            </w:r>
          </w:p>
        </w:tc>
        <w:tc>
          <w:tcPr>
            <w:tcW w:w="1763" w:type="dxa"/>
          </w:tcPr>
          <w:p w:rsidR="00804F06" w:rsidRPr="00C93AB6" w:rsidRDefault="00804F06" w:rsidP="00EB1A10">
            <w:pPr>
              <w:spacing w:before="100" w:after="20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D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подсчета запасов нефти по  пластам  месторождений необходимо производить расчет. Это можно сделать объемным методом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расчёта запасов</w:t>
            </w:r>
            <w:r w:rsidRPr="003D3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1" w:type="dxa"/>
          </w:tcPr>
          <w:p w:rsidR="00804F06" w:rsidRPr="00E3256B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Kna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33.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</w:hyperlink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festival_2017-2018/0-136</w:t>
            </w:r>
          </w:p>
        </w:tc>
        <w:tc>
          <w:tcPr>
            <w:tcW w:w="1815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Андрей Николаевич</w:t>
            </w:r>
          </w:p>
        </w:tc>
      </w:tr>
      <w:tr w:rsidR="00804F06" w:rsidTr="00804F06">
        <w:tc>
          <w:tcPr>
            <w:tcW w:w="825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804F06" w:rsidRDefault="00804F06" w:rsidP="0034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F9D" w:rsidRDefault="00346F9D" w:rsidP="00346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F9D" w:rsidRDefault="00346F9D" w:rsidP="00346F9D">
      <w:pPr>
        <w:rPr>
          <w:rFonts w:ascii="Times New Roman" w:hAnsi="Times New Roman" w:cs="Times New Roman"/>
          <w:b/>
          <w:sz w:val="24"/>
          <w:szCs w:val="24"/>
        </w:rPr>
      </w:pPr>
      <w:r w:rsidRPr="00346F9D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работы: правовая грамотность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98"/>
        <w:gridCol w:w="1674"/>
        <w:gridCol w:w="1386"/>
        <w:gridCol w:w="1901"/>
        <w:gridCol w:w="1782"/>
        <w:gridCol w:w="2966"/>
        <w:gridCol w:w="1558"/>
        <w:gridCol w:w="3021"/>
      </w:tblGrid>
      <w:tr w:rsidR="00346F9D" w:rsidTr="00804F06">
        <w:tc>
          <w:tcPr>
            <w:tcW w:w="498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4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386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Целевая аудитория (уровень образования: 1-4 класс- начальное общее; 5-9 класс- основное общее; 10-11 класс- среднее общее)</w:t>
            </w:r>
          </w:p>
        </w:tc>
        <w:tc>
          <w:tcPr>
            <w:tcW w:w="1901" w:type="dxa"/>
          </w:tcPr>
          <w:p w:rsidR="00346F9D" w:rsidRP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</w:p>
          <w:p w:rsidR="00346F9D" w:rsidRP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(не более 200 знаков)</w:t>
            </w:r>
          </w:p>
        </w:tc>
        <w:tc>
          <w:tcPr>
            <w:tcW w:w="1782" w:type="dxa"/>
          </w:tcPr>
          <w:p w:rsidR="00346F9D" w:rsidRDefault="00346F9D" w:rsidP="00741323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(локальный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региональный межрегионал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федеральный окружной федерал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ьный)</w:t>
            </w:r>
          </w:p>
        </w:tc>
        <w:tc>
          <w:tcPr>
            <w:tcW w:w="2966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ный ресурс</w:t>
            </w:r>
          </w:p>
        </w:tc>
        <w:tc>
          <w:tcPr>
            <w:tcW w:w="1558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Оператор (наименование организации, реализующей проект)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1" w:type="dxa"/>
          </w:tcPr>
          <w:p w:rsidR="00346F9D" w:rsidRP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Лидер проекта (ФИО. должность.</w:t>
            </w:r>
          </w:p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адрес)</w:t>
            </w:r>
          </w:p>
        </w:tc>
      </w:tr>
      <w:tr w:rsidR="00E869FD" w:rsidTr="00804F06">
        <w:tc>
          <w:tcPr>
            <w:tcW w:w="498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проблемы Бузулукского бора. Экзоты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 -  возрождение дендросада»</w:t>
            </w:r>
          </w:p>
        </w:tc>
        <w:tc>
          <w:tcPr>
            <w:tcW w:w="1386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01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документации в области экологии; изучение экологических проблем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Бузулукскогобора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 предложение путей решения современных экологических проблем.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оказана практическая  помощь в очистке  дендросада.</w:t>
            </w:r>
          </w:p>
        </w:tc>
        <w:tc>
          <w:tcPr>
            <w:tcW w:w="1782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региональный</w:t>
            </w:r>
          </w:p>
        </w:tc>
        <w:tc>
          <w:tcPr>
            <w:tcW w:w="2966" w:type="dxa"/>
          </w:tcPr>
          <w:p w:rsidR="00E869FD" w:rsidRPr="00F21A03" w:rsidRDefault="00E704FC" w:rsidP="00DB7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http://buzuluk-school4.ucoz.net/index/metodicheskaja _</w:t>
              </w:r>
              <w:proofErr w:type="spellStart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kopilka</w:t>
              </w:r>
              <w:proofErr w:type="spellEnd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/0-142</w:t>
              </w:r>
            </w:hyperlink>
          </w:p>
        </w:tc>
        <w:tc>
          <w:tcPr>
            <w:tcW w:w="1558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№4»</w:t>
            </w:r>
          </w:p>
        </w:tc>
        <w:tc>
          <w:tcPr>
            <w:tcW w:w="3021" w:type="dxa"/>
          </w:tcPr>
          <w:p w:rsidR="00E869FD" w:rsidRPr="00925FE0" w:rsidRDefault="00E869FD" w:rsidP="00DB7003">
            <w:pPr>
              <w:tabs>
                <w:tab w:val="left" w:pos="178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89225414997, 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edwardcallen1@mail.ru</w:t>
            </w:r>
          </w:p>
        </w:tc>
      </w:tr>
      <w:tr w:rsidR="00E869FD" w:rsidTr="00804F06">
        <w:tc>
          <w:tcPr>
            <w:tcW w:w="498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помнили!»</w:t>
            </w:r>
          </w:p>
        </w:tc>
        <w:tc>
          <w:tcPr>
            <w:tcW w:w="1386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01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нормативно-правовая база, проведен социологический опрос о необходимости создания обелиска в память о войнах-земляках, пропавших в годы Вов. В ходе реализации проекта проведен круглый стол совместно с городским Советом ветеранов, проведен городской конкурс на лучший эскиз обелиска. </w:t>
            </w:r>
          </w:p>
        </w:tc>
        <w:tc>
          <w:tcPr>
            <w:tcW w:w="1782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EF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ый,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966" w:type="dxa"/>
          </w:tcPr>
          <w:p w:rsidR="00E869FD" w:rsidRPr="00F21A03" w:rsidRDefault="00E704FC" w:rsidP="00DB7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http://buzuluk-</w:t>
              </w:r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lastRenderedPageBreak/>
                <w:t>school4.ucoz.net/index/metodicheskaja _</w:t>
              </w:r>
              <w:proofErr w:type="spellStart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kopilka</w:t>
              </w:r>
              <w:proofErr w:type="spellEnd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/0-142</w:t>
              </w:r>
            </w:hyperlink>
          </w:p>
        </w:tc>
        <w:tc>
          <w:tcPr>
            <w:tcW w:w="1558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№4»</w:t>
            </w:r>
          </w:p>
        </w:tc>
        <w:tc>
          <w:tcPr>
            <w:tcW w:w="3021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Ольга </w:t>
            </w:r>
            <w:proofErr w:type="spellStart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Александрвна</w:t>
            </w:r>
            <w:proofErr w:type="spellEnd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89225414997, е-</w:t>
            </w:r>
            <w:proofErr w:type="spellStart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: edwardcallen1@mail.ru</w:t>
            </w:r>
          </w:p>
        </w:tc>
      </w:tr>
      <w:tr w:rsidR="00E869FD" w:rsidTr="00804F06">
        <w:tc>
          <w:tcPr>
            <w:tcW w:w="498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4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«Забытый Герой Первой Мировой»</w:t>
            </w:r>
          </w:p>
        </w:tc>
        <w:tc>
          <w:tcPr>
            <w:tcW w:w="1386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классы,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901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памяти о воине-земляке, полном Георгиевском Кавалере, Василевском С.Г. Изучена правовая база в области объектов культурного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наследия, проведен опрос, организована работа с городским Советом ветеранов и с родственницей Героя, изготовлена мемориальная табличка</w:t>
            </w:r>
          </w:p>
        </w:tc>
        <w:tc>
          <w:tcPr>
            <w:tcW w:w="1782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Муниципальный, регионал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  <w:proofErr w:type="spellStart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966" w:type="dxa"/>
          </w:tcPr>
          <w:p w:rsidR="00E869FD" w:rsidRPr="00F21A03" w:rsidRDefault="00E704FC" w:rsidP="00DB7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http://buzuluk-school4.ucoz.net/index/metodicheskaja _</w:t>
              </w:r>
              <w:proofErr w:type="spellStart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kopilka</w:t>
              </w:r>
              <w:proofErr w:type="spellEnd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/0-142</w:t>
              </w:r>
            </w:hyperlink>
          </w:p>
        </w:tc>
        <w:tc>
          <w:tcPr>
            <w:tcW w:w="1558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021" w:type="dxa"/>
          </w:tcPr>
          <w:p w:rsidR="00E869FD" w:rsidRDefault="00E869FD" w:rsidP="00DB7003">
            <w:pPr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EF2A77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</w:t>
            </w:r>
            <w:proofErr w:type="spellStart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Александрвна</w:t>
            </w:r>
            <w:proofErr w:type="spellEnd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89225414997, е-</w:t>
            </w:r>
            <w:proofErr w:type="spellStart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F2A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4011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edwardcallen1@mail.ru</w:t>
              </w:r>
            </w:hyperlink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F06" w:rsidTr="00804F06">
        <w:tc>
          <w:tcPr>
            <w:tcW w:w="498" w:type="dxa"/>
          </w:tcPr>
          <w:p w:rsidR="00804F06" w:rsidRDefault="00804F06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4" w:type="dxa"/>
          </w:tcPr>
          <w:p w:rsidR="00804F06" w:rsidRPr="005A3E40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занятость подростков в городе Бузулуке</w:t>
            </w:r>
          </w:p>
        </w:tc>
        <w:tc>
          <w:tcPr>
            <w:tcW w:w="1386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класс- основное общее</w:t>
            </w:r>
          </w:p>
        </w:tc>
        <w:tc>
          <w:tcPr>
            <w:tcW w:w="1901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занятости подростков в городе Бузулуке</w:t>
            </w:r>
          </w:p>
        </w:tc>
        <w:tc>
          <w:tcPr>
            <w:tcW w:w="178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2966" w:type="dxa"/>
          </w:tcPr>
          <w:p w:rsidR="00804F06" w:rsidRPr="00E3256B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Shcool6bzl@ mail.ru </w:t>
            </w:r>
          </w:p>
        </w:tc>
        <w:tc>
          <w:tcPr>
            <w:tcW w:w="1558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города Бузулука</w:t>
            </w:r>
          </w:p>
        </w:tc>
        <w:tc>
          <w:tcPr>
            <w:tcW w:w="3021" w:type="dxa"/>
          </w:tcPr>
          <w:p w:rsidR="00804F06" w:rsidRPr="005A3E40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Биишева</w:t>
            </w:r>
            <w:proofErr w:type="spellEnd"/>
            <w:r w:rsidRPr="005A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</w:tr>
    </w:tbl>
    <w:p w:rsidR="00346F9D" w:rsidRPr="00346F9D" w:rsidRDefault="00346F9D" w:rsidP="00346F9D">
      <w:pPr>
        <w:rPr>
          <w:rFonts w:ascii="Times New Roman" w:hAnsi="Times New Roman" w:cs="Times New Roman"/>
          <w:b/>
          <w:sz w:val="24"/>
          <w:szCs w:val="24"/>
        </w:rPr>
      </w:pPr>
    </w:p>
    <w:p w:rsidR="00346F9D" w:rsidRDefault="00346F9D" w:rsidP="00346F9D">
      <w:pPr>
        <w:pStyle w:val="a5"/>
        <w:shd w:val="clear" w:color="auto" w:fill="auto"/>
        <w:spacing w:after="240" w:line="170" w:lineRule="exac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346F9D">
        <w:rPr>
          <w:rFonts w:ascii="Times New Roman" w:hAnsi="Times New Roman" w:cs="Times New Roman"/>
          <w:b/>
          <w:i w:val="0"/>
          <w:sz w:val="24"/>
          <w:szCs w:val="24"/>
        </w:rPr>
        <w:t>Направление</w:t>
      </w:r>
      <w:r w:rsidRPr="00346F9D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Pr="00346F9D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работы: информационная грамотность</w:t>
      </w:r>
    </w:p>
    <w:tbl>
      <w:tblPr>
        <w:tblStyle w:val="a3"/>
        <w:tblW w:w="153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478"/>
        <w:gridCol w:w="1554"/>
        <w:gridCol w:w="2150"/>
        <w:gridCol w:w="1985"/>
        <w:gridCol w:w="1925"/>
        <w:gridCol w:w="1560"/>
        <w:gridCol w:w="3150"/>
      </w:tblGrid>
      <w:tr w:rsidR="00804F06" w:rsidTr="00804F06">
        <w:tc>
          <w:tcPr>
            <w:tcW w:w="540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554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Целевая аудитория (уровень образования: 1-4 класс- начальное общее; 5-9 класс- основное общее; 10-11 класс- среднее общее)</w:t>
            </w:r>
          </w:p>
        </w:tc>
        <w:tc>
          <w:tcPr>
            <w:tcW w:w="2150" w:type="dxa"/>
          </w:tcPr>
          <w:p w:rsidR="00346F9D" w:rsidRP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</w:p>
          <w:p w:rsidR="00346F9D" w:rsidRP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(не более 200 знаков)</w:t>
            </w:r>
          </w:p>
        </w:tc>
        <w:tc>
          <w:tcPr>
            <w:tcW w:w="1985" w:type="dxa"/>
          </w:tcPr>
          <w:p w:rsidR="00346F9D" w:rsidRDefault="00346F9D" w:rsidP="00741323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(локальный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региональный межрегионал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федеральный окружной федерал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ьный)</w:t>
            </w:r>
          </w:p>
        </w:tc>
        <w:tc>
          <w:tcPr>
            <w:tcW w:w="1925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ный ресурс</w:t>
            </w:r>
          </w:p>
        </w:tc>
        <w:tc>
          <w:tcPr>
            <w:tcW w:w="1560" w:type="dxa"/>
          </w:tcPr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Оператор (наименование организации, реализующей проект)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0" w:type="dxa"/>
          </w:tcPr>
          <w:p w:rsidR="00346F9D" w:rsidRP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Лидер проекта (ФИО. должность.</w:t>
            </w:r>
          </w:p>
          <w:p w:rsidR="00346F9D" w:rsidRDefault="00346F9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 адрес)</w:t>
            </w:r>
          </w:p>
        </w:tc>
      </w:tr>
      <w:tr w:rsidR="00804F06" w:rsidTr="00804F06">
        <w:tc>
          <w:tcPr>
            <w:tcW w:w="540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на планете Земля»</w:t>
            </w:r>
          </w:p>
        </w:tc>
        <w:tc>
          <w:tcPr>
            <w:tcW w:w="1554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50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социологический опрос жителей города Бузулука по вопросам: 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экология?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вы знаете о Красной книге?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такое экологическая проблема?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мы, жители Бузулука, можем сделать, чтобы улучшить экологию нашего города?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создание  буклета по экологической проблеме города Бузулука; создание экологического плаката; рассмотрение вопроса о создании в городе Бузулуке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экопатруля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создание банка тем для проведения классных школьных часов.</w:t>
            </w:r>
          </w:p>
        </w:tc>
        <w:tc>
          <w:tcPr>
            <w:tcW w:w="1985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25" w:type="dxa"/>
          </w:tcPr>
          <w:p w:rsidR="00E869FD" w:rsidRPr="00F21A03" w:rsidRDefault="00E704FC" w:rsidP="00DB7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http://buzuluk-school4.ucoz.net/index/metodicheskaja _</w:t>
              </w:r>
              <w:proofErr w:type="spellStart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kopilka</w:t>
              </w:r>
              <w:proofErr w:type="spellEnd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/0-142</w:t>
              </w:r>
            </w:hyperlink>
          </w:p>
        </w:tc>
        <w:tc>
          <w:tcPr>
            <w:tcW w:w="1560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150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Маркина Наталья Николаевна, учитель начальных классов, тел.:89228488209.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Обучающийся: Максимова Ирина, 3А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F06" w:rsidTr="00804F06">
        <w:tc>
          <w:tcPr>
            <w:tcW w:w="540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8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«Веселая переменка для младших школьников»</w:t>
            </w:r>
          </w:p>
        </w:tc>
        <w:tc>
          <w:tcPr>
            <w:tcW w:w="1554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1-4классы, </w:t>
            </w:r>
          </w:p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50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создан электронный банк игр для организации перемен младших школьников на сайте школы. Дежурный класс выбирал игры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 с обучающимися 1-4 классов</w:t>
            </w:r>
          </w:p>
        </w:tc>
        <w:tc>
          <w:tcPr>
            <w:tcW w:w="1985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25" w:type="dxa"/>
          </w:tcPr>
          <w:p w:rsidR="00E869FD" w:rsidRPr="00F21A03" w:rsidRDefault="00E704FC" w:rsidP="00DB7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http://buzuluk-school4.ucoz.net/index/metodicheskaja _</w:t>
              </w:r>
              <w:proofErr w:type="spellStart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kopilka</w:t>
              </w:r>
              <w:proofErr w:type="spellEnd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/0-142</w:t>
              </w:r>
            </w:hyperlink>
          </w:p>
        </w:tc>
        <w:tc>
          <w:tcPr>
            <w:tcW w:w="1560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150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Александровна, социальный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педагог,тел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89225414997,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edwardcallen1@mail.ru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Неверов В.,8Б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F06" w:rsidTr="00804F06">
        <w:tc>
          <w:tcPr>
            <w:tcW w:w="540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8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«Школа без курения»</w:t>
            </w:r>
          </w:p>
        </w:tc>
        <w:tc>
          <w:tcPr>
            <w:tcW w:w="1554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50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сайт, посвященный профилактике вредных привычек среди школьников</w:t>
            </w:r>
          </w:p>
        </w:tc>
        <w:tc>
          <w:tcPr>
            <w:tcW w:w="1985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:rsidR="00E869FD" w:rsidRPr="00F21A03" w:rsidRDefault="00E704FC" w:rsidP="00DB7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 xml:space="preserve">http://buzuluk-school4.ucoz.net/index/ 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metodicheskaja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 xml:space="preserve"> _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kopilka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/0-142</w:t>
              </w:r>
            </w:hyperlink>
          </w:p>
        </w:tc>
        <w:tc>
          <w:tcPr>
            <w:tcW w:w="1560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150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Александровна, социальный педагог, тел.: 89225414997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Обучающиеся:Алена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F06" w:rsidTr="00804F06">
        <w:tc>
          <w:tcPr>
            <w:tcW w:w="540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E869FD" w:rsidRPr="00EC49D5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«Полезный разговор о вредных привычках» (в рамках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классы, </w:t>
            </w:r>
          </w:p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150" w:type="dxa"/>
          </w:tcPr>
          <w:p w:rsidR="00E869FD" w:rsidRPr="00EC49D5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проект по профилактике вредных привычек с привлечением обучающихся, родителей. Создана страничка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OrenWiki</w:t>
            </w:r>
            <w:proofErr w:type="spellEnd"/>
          </w:p>
        </w:tc>
        <w:tc>
          <w:tcPr>
            <w:tcW w:w="1985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</w:p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925" w:type="dxa"/>
          </w:tcPr>
          <w:p w:rsidR="00E869FD" w:rsidRPr="00F21A03" w:rsidRDefault="00E704FC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</w:t>
              </w:r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://</w:t>
              </w:r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www</w:t>
              </w:r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orenwiki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/</w:t>
              </w:r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index</w:t>
              </w:r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php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 xml:space="preserve">/ 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Участница:Попова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 xml:space="preserve"> _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Ольга_Александровна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_(</w:t>
              </w:r>
              <w:proofErr w:type="spellStart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Lexy</w:t>
              </w:r>
              <w:proofErr w:type="spellEnd"/>
              <w:r w:rsidR="00E869FD" w:rsidRPr="00B40114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)</w:t>
              </w:r>
            </w:hyperlink>
          </w:p>
        </w:tc>
        <w:tc>
          <w:tcPr>
            <w:tcW w:w="1560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150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Александровна, социальный педагог, тел.: 89225414997,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edwardcallen1@mail.ru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06" w:rsidTr="00804F06">
        <w:tc>
          <w:tcPr>
            <w:tcW w:w="540" w:type="dxa"/>
          </w:tcPr>
          <w:p w:rsidR="00E869FD" w:rsidRDefault="00E869FD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органического удобрения на рост и развитие моркови сорта Нантская»</w:t>
            </w:r>
          </w:p>
        </w:tc>
        <w:tc>
          <w:tcPr>
            <w:tcW w:w="1554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150" w:type="dxa"/>
          </w:tcPr>
          <w:p w:rsidR="00E869FD" w:rsidRPr="009C2584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 проект о влиянии органического удобрения на урожайность и вкусовые качества моркови.</w:t>
            </w:r>
            <w:r w:rsidRPr="009C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сравнительные характеристики с контрольной делянкой того же сорта моркови.</w:t>
            </w:r>
          </w:p>
        </w:tc>
        <w:tc>
          <w:tcPr>
            <w:tcW w:w="1985" w:type="dxa"/>
          </w:tcPr>
          <w:p w:rsidR="00E869FD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5" w:type="dxa"/>
          </w:tcPr>
          <w:p w:rsidR="00E869FD" w:rsidRPr="00B73F00" w:rsidRDefault="00E704FC" w:rsidP="00DB7003">
            <w:pPr>
              <w:rPr>
                <w:lang w:val="en-US"/>
              </w:rPr>
            </w:pPr>
            <w:hyperlink r:id="rId14" w:history="1"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http://buzuluk-school4.ucoz.net/index/metodicheskaja _</w:t>
              </w:r>
              <w:proofErr w:type="spellStart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kopilka</w:t>
              </w:r>
              <w:proofErr w:type="spellEnd"/>
              <w:r w:rsidR="00E869FD" w:rsidRPr="00F21A03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/0-142</w:t>
              </w:r>
            </w:hyperlink>
          </w:p>
        </w:tc>
        <w:tc>
          <w:tcPr>
            <w:tcW w:w="1560" w:type="dxa"/>
          </w:tcPr>
          <w:p w:rsidR="00E869FD" w:rsidRPr="00B73F00" w:rsidRDefault="00E869FD" w:rsidP="00DB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3150" w:type="dxa"/>
          </w:tcPr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Анатольевна, учитель биологии, тел.89228090093</w:t>
            </w:r>
          </w:p>
          <w:p w:rsidR="00E869FD" w:rsidRDefault="00E869FD" w:rsidP="00DB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 8А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Алена;</w:t>
            </w:r>
          </w:p>
          <w:p w:rsidR="00E869FD" w:rsidRPr="00125278" w:rsidRDefault="00E869FD" w:rsidP="00DB7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margaritakildischova@mail.ru</w:t>
            </w:r>
          </w:p>
        </w:tc>
      </w:tr>
      <w:tr w:rsidR="00804F06" w:rsidTr="00804F06">
        <w:tc>
          <w:tcPr>
            <w:tcW w:w="540" w:type="dxa"/>
          </w:tcPr>
          <w:p w:rsidR="00804F06" w:rsidRDefault="00804F06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нефтяной отрасли у  младших школьников  через обучающие игры</w:t>
            </w:r>
          </w:p>
        </w:tc>
        <w:tc>
          <w:tcPr>
            <w:tcW w:w="155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класс- начальное общее</w:t>
            </w:r>
          </w:p>
        </w:tc>
        <w:tc>
          <w:tcPr>
            <w:tcW w:w="2150" w:type="dxa"/>
          </w:tcPr>
          <w:p w:rsidR="00804F06" w:rsidRPr="00291F01" w:rsidRDefault="00804F06" w:rsidP="00EB1A1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занимательных и игровых заданий про нефть </w:t>
            </w:r>
          </w:p>
          <w:p w:rsidR="00804F06" w:rsidRPr="00291F01" w:rsidRDefault="00804F06" w:rsidP="00EB1A1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F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школьников младшего возраста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925" w:type="dxa"/>
          </w:tcPr>
          <w:p w:rsidR="00804F06" w:rsidRPr="00E3256B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Kna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33.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</w:hyperlink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festival_2017-2018/0-136</w:t>
            </w:r>
          </w:p>
        </w:tc>
        <w:tc>
          <w:tcPr>
            <w:tcW w:w="156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31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1">
              <w:rPr>
                <w:rFonts w:ascii="Times New Roman" w:eastAsia="Calibri" w:hAnsi="Times New Roman" w:cs="Times New Roman"/>
                <w:sz w:val="24"/>
                <w:szCs w:val="24"/>
              </w:rPr>
              <w:t>Гришанина Елена Викторовна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«СОШ №6»</w:t>
            </w:r>
          </w:p>
        </w:tc>
      </w:tr>
      <w:tr w:rsidR="00804F06" w:rsidTr="00804F06">
        <w:tc>
          <w:tcPr>
            <w:tcW w:w="540" w:type="dxa"/>
          </w:tcPr>
          <w:p w:rsidR="00804F06" w:rsidRDefault="00804F06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78" w:type="dxa"/>
          </w:tcPr>
          <w:p w:rsidR="00804F06" w:rsidRPr="00291F01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нефтяного производства с помощью специальных компьютерных программ</w:t>
            </w:r>
          </w:p>
        </w:tc>
        <w:tc>
          <w:tcPr>
            <w:tcW w:w="155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класс- среднее общее</w:t>
            </w:r>
          </w:p>
        </w:tc>
        <w:tc>
          <w:tcPr>
            <w:tcW w:w="21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интересной и перспектив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на сегодняшний день </w:t>
            </w:r>
            <w:r w:rsidRPr="0029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автоматизации нефтегазовой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ромышленности является</w:t>
            </w:r>
            <w:r w:rsidRPr="0029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автоматизации технологических процессов.</w:t>
            </w:r>
          </w:p>
        </w:tc>
        <w:tc>
          <w:tcPr>
            <w:tcW w:w="1985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925" w:type="dxa"/>
          </w:tcPr>
          <w:p w:rsidR="00804F06" w:rsidRPr="00E3256B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Kna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33.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</w:hyperlink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festival_2017-2018/0-136</w:t>
            </w:r>
          </w:p>
        </w:tc>
        <w:tc>
          <w:tcPr>
            <w:tcW w:w="156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Анатолий Николаевич</w:t>
            </w:r>
          </w:p>
        </w:tc>
      </w:tr>
      <w:tr w:rsidR="00804F06" w:rsidTr="00804F06">
        <w:tc>
          <w:tcPr>
            <w:tcW w:w="540" w:type="dxa"/>
          </w:tcPr>
          <w:p w:rsidR="00804F06" w:rsidRDefault="00804F06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английского языка на развитие конкурентоспособной личности в компании Роснефть в целом</w:t>
            </w:r>
          </w:p>
        </w:tc>
        <w:tc>
          <w:tcPr>
            <w:tcW w:w="155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класс- среднее общее</w:t>
            </w:r>
          </w:p>
        </w:tc>
        <w:tc>
          <w:tcPr>
            <w:tcW w:w="21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современном обществе невозможно достичь успеха в профессиональной сфере без свободного владения английским. </w:t>
            </w:r>
          </w:p>
        </w:tc>
        <w:tc>
          <w:tcPr>
            <w:tcW w:w="1985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925" w:type="dxa"/>
          </w:tcPr>
          <w:p w:rsidR="00804F06" w:rsidRPr="00E3256B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Kna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33.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</w:hyperlink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festival_2017-2018/0-136</w:t>
            </w:r>
          </w:p>
        </w:tc>
        <w:tc>
          <w:tcPr>
            <w:tcW w:w="156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учитель английского языка МОАУ «СОШ №6»</w:t>
            </w:r>
          </w:p>
        </w:tc>
      </w:tr>
      <w:tr w:rsidR="00804F06" w:rsidRPr="00E704FC" w:rsidTr="00804F06">
        <w:tc>
          <w:tcPr>
            <w:tcW w:w="540" w:type="dxa"/>
          </w:tcPr>
          <w:p w:rsidR="00804F06" w:rsidRDefault="00804F06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правил есть на свете»</w:t>
            </w:r>
          </w:p>
        </w:tc>
        <w:tc>
          <w:tcPr>
            <w:tcW w:w="155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общее, основное общее, среднее общее, родители</w:t>
            </w:r>
          </w:p>
        </w:tc>
        <w:tc>
          <w:tcPr>
            <w:tcW w:w="21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–привлечение внимания общества к обеспечению безопасности детей в различных ситуациях.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несчастных случаев; донесение информации до детей и родителей о способах  пропаганда здорового образа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жизни, безопасного поведения. 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проекта является создание видеороликов о соблюдении правил безопасности, которые транслируются в сети интернет и на местном телеканале.</w:t>
            </w:r>
          </w:p>
        </w:tc>
        <w:tc>
          <w:tcPr>
            <w:tcW w:w="1985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1925" w:type="dxa"/>
          </w:tcPr>
          <w:p w:rsidR="00804F06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4F06" w:rsidRPr="003312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http://school8.rc-buzuluk.ru/</w:t>
              </w:r>
            </w:hyperlink>
            <w:r w:rsidR="0080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«СОШ№8» г.Бузулука</w:t>
            </w:r>
          </w:p>
        </w:tc>
        <w:tc>
          <w:tcPr>
            <w:tcW w:w="31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Марина Николаевна, 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«СОШ№8» г.Бузулука,</w:t>
            </w:r>
          </w:p>
          <w:p w:rsidR="00804F06" w:rsidRPr="00A42FAF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89228223820</w:t>
            </w:r>
          </w:p>
          <w:p w:rsidR="00804F06" w:rsidRPr="00A42FAF" w:rsidRDefault="00E704FC" w:rsidP="00EB1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="00804F06" w:rsidRPr="003312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r w:rsidR="00804F06" w:rsidRPr="00A42F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F06" w:rsidRPr="003312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dmitrieva</w:t>
              </w:r>
              <w:proofErr w:type="spellEnd"/>
              <w:r w:rsidR="00804F06" w:rsidRPr="00A42FA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804F06" w:rsidRPr="003312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  <w:r w:rsidR="00804F06" w:rsidRPr="00A42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4F06" w:rsidRPr="00804F06" w:rsidTr="00804F06">
        <w:tc>
          <w:tcPr>
            <w:tcW w:w="540" w:type="dxa"/>
          </w:tcPr>
          <w:p w:rsidR="00804F06" w:rsidRDefault="00804F06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1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"Социальные сети: за и против"</w:t>
            </w:r>
          </w:p>
        </w:tc>
        <w:tc>
          <w:tcPr>
            <w:tcW w:w="1554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6" w:rsidRPr="00692814" w:rsidRDefault="00804F06" w:rsidP="00EB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F06" w:rsidRPr="00692814" w:rsidRDefault="00804F06" w:rsidP="00EB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5-9 класс- основное общее;</w:t>
            </w:r>
          </w:p>
        </w:tc>
        <w:tc>
          <w:tcPr>
            <w:tcW w:w="2150" w:type="dxa"/>
          </w:tcPr>
          <w:p w:rsidR="00804F06" w:rsidRPr="00692814" w:rsidRDefault="00804F06" w:rsidP="00EB1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трудно представить нашу жизнь без мобильного телефона, компьютера и сети Интернет, а вместе с этим и социальных сетей. Группа ребят попыталась разобраться - как же молодому, растущему, развивающемуся человеку не запутаться и не попасть в зависимость? Какое место в нашей жизни занимают социальные сети? </w:t>
            </w:r>
            <w:r w:rsidRPr="0069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они влияют на нас, помогают или только отнимают время? Какие сети мы можем использовать для обучения?</w:t>
            </w:r>
          </w:p>
        </w:tc>
        <w:tc>
          <w:tcPr>
            <w:tcW w:w="1985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25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http://school13buzuluk.ucoz.ru/index/obuchenie_po_programme_intel_quot_put_k_uspekhu_quot/0-199</w:t>
            </w:r>
          </w:p>
        </w:tc>
        <w:tc>
          <w:tcPr>
            <w:tcW w:w="1560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МОАУ №СОШ №13» г. Бузулука</w:t>
            </w:r>
          </w:p>
        </w:tc>
        <w:tc>
          <w:tcPr>
            <w:tcW w:w="3150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Рыжова Ольга Владимировна</w:t>
            </w:r>
          </w:p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8(35342)27017,</w:t>
            </w:r>
          </w:p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olga-rigova@yandex.ru</w:t>
            </w:r>
          </w:p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06" w:rsidRPr="00804F06" w:rsidTr="00804F06">
        <w:tc>
          <w:tcPr>
            <w:tcW w:w="540" w:type="dxa"/>
          </w:tcPr>
          <w:p w:rsidR="00804F06" w:rsidRDefault="00804F06" w:rsidP="0074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1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"Патриотизм, память - негромкие слова"</w:t>
            </w:r>
            <w:r w:rsidRPr="0069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5-9 класс- основное общее;</w:t>
            </w:r>
          </w:p>
        </w:tc>
        <w:tc>
          <w:tcPr>
            <w:tcW w:w="2150" w:type="dxa"/>
          </w:tcPr>
          <w:p w:rsidR="00804F06" w:rsidRPr="00692814" w:rsidRDefault="00804F06" w:rsidP="00EB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 xml:space="preserve">"Мы говорим: зачем вспоминать? Зачем вспоминать старое? Теперь уж этого больше нет... Зачем раздражать </w:t>
            </w:r>
            <w:proofErr w:type="gramStart"/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народ?...</w:t>
            </w:r>
            <w:proofErr w:type="gramEnd"/>
            <w:r w:rsidRPr="00692814">
              <w:rPr>
                <w:rFonts w:ascii="Times New Roman" w:hAnsi="Times New Roman" w:cs="Times New Roman"/>
                <w:sz w:val="24"/>
                <w:szCs w:val="24"/>
              </w:rPr>
              <w:t xml:space="preserve"> Прошло? Изменило форму, но не прошло... Если мы поглядим на прошедшее. нам откроется и наше настоящее". Эти размышления Льва Толстого, увы, нисколько не устарели. Сегодня нет необходимости доказывать, что лишь тот народ, который воспитывает молодежь на своем примере, может быть уверен в завтрашнем дне. В чем проявляется </w:t>
            </w:r>
            <w:r w:rsidRPr="0069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 сегодня? Как воспитать это чувство? - лишь некоторые вопросы, на которые попыталась ответить на вопрос группа ребят-выпускников программы "Интел".  В 2015 году празднуется 70-летие Великой Победы нашего народа над фашистской Германией. А донести до учащихся важность этих событий в жизни нашей страны - долг каждого учителя. Это явилось немаловажным дополнением в выборе темы проекта. </w:t>
            </w:r>
          </w:p>
        </w:tc>
        <w:tc>
          <w:tcPr>
            <w:tcW w:w="1985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25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http://school13buzuluk.ucoz.ru/index/obuchenie_po_programme_intel_quot_put_k_uspekhu_quot/0-199</w:t>
            </w:r>
          </w:p>
        </w:tc>
        <w:tc>
          <w:tcPr>
            <w:tcW w:w="1560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МОАУ №СОШ №13» г. Бузулука</w:t>
            </w:r>
          </w:p>
        </w:tc>
        <w:tc>
          <w:tcPr>
            <w:tcW w:w="3150" w:type="dxa"/>
          </w:tcPr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Рыжова Ольга Владимировна</w:t>
            </w:r>
          </w:p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 xml:space="preserve">8(35342)27017, </w:t>
            </w:r>
          </w:p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14">
              <w:rPr>
                <w:rFonts w:ascii="Times New Roman" w:hAnsi="Times New Roman" w:cs="Times New Roman"/>
                <w:sz w:val="24"/>
                <w:szCs w:val="24"/>
              </w:rPr>
              <w:t>olga-rigova@yandex.ru</w:t>
            </w:r>
          </w:p>
          <w:p w:rsidR="00804F06" w:rsidRPr="00692814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F9D" w:rsidRPr="00804F06" w:rsidRDefault="00346F9D" w:rsidP="00346F9D">
      <w:pPr>
        <w:pStyle w:val="a5"/>
        <w:shd w:val="clear" w:color="auto" w:fill="auto"/>
        <w:spacing w:after="240" w:line="170" w:lineRule="exact"/>
        <w:rPr>
          <w:i w:val="0"/>
        </w:rPr>
      </w:pPr>
    </w:p>
    <w:p w:rsidR="00804F06" w:rsidRPr="00C93AB6" w:rsidRDefault="00804F06" w:rsidP="00804F06">
      <w:pPr>
        <w:pStyle w:val="a5"/>
        <w:shd w:val="clear" w:color="auto" w:fill="auto"/>
        <w:spacing w:after="240" w:line="170" w:lineRule="exac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346F9D">
        <w:rPr>
          <w:rFonts w:ascii="Times New Roman" w:hAnsi="Times New Roman" w:cs="Times New Roman"/>
          <w:b/>
          <w:i w:val="0"/>
          <w:sz w:val="24"/>
          <w:szCs w:val="24"/>
        </w:rPr>
        <w:t>Направление</w:t>
      </w:r>
      <w:r w:rsidRPr="00346F9D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en-US"/>
        </w:rPr>
        <w:t xml:space="preserve"> </w:t>
      </w:r>
      <w:r w:rsidRPr="00346F9D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работы: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экологическ</w:t>
      </w:r>
      <w:r w:rsidRPr="00346F9D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ая грамотность</w:t>
      </w:r>
    </w:p>
    <w:tbl>
      <w:tblPr>
        <w:tblStyle w:val="a3"/>
        <w:tblW w:w="14669" w:type="dxa"/>
        <w:tblLook w:val="04A0" w:firstRow="1" w:lastRow="0" w:firstColumn="1" w:lastColumn="0" w:noHBand="0" w:noVBand="1"/>
      </w:tblPr>
      <w:tblGrid>
        <w:gridCol w:w="539"/>
        <w:gridCol w:w="2122"/>
        <w:gridCol w:w="1547"/>
        <w:gridCol w:w="1803"/>
        <w:gridCol w:w="1975"/>
        <w:gridCol w:w="2809"/>
        <w:gridCol w:w="2040"/>
        <w:gridCol w:w="1951"/>
      </w:tblGrid>
      <w:tr w:rsidR="00804F06" w:rsidTr="00804F06">
        <w:tc>
          <w:tcPr>
            <w:tcW w:w="67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3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99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Целевая аудитория (уровень образования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1-4 класс- начальное общее; 5-9 класс- основное общее; 10-11 класс- среднее общее)</w:t>
            </w:r>
          </w:p>
        </w:tc>
        <w:tc>
          <w:tcPr>
            <w:tcW w:w="1752" w:type="dxa"/>
          </w:tcPr>
          <w:p w:rsidR="00804F06" w:rsidRPr="00346F9D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</w:t>
            </w:r>
          </w:p>
          <w:p w:rsidR="00804F06" w:rsidRPr="00346F9D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(не более 200 знаков)</w:t>
            </w:r>
          </w:p>
        </w:tc>
        <w:tc>
          <w:tcPr>
            <w:tcW w:w="2056" w:type="dxa"/>
          </w:tcPr>
          <w:p w:rsidR="00804F06" w:rsidRDefault="00804F06" w:rsidP="00EB1A10">
            <w:pPr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реализации проекта (локальный 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региональный межрегионал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федеральный окружной федерал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ьный)</w:t>
            </w:r>
          </w:p>
        </w:tc>
        <w:tc>
          <w:tcPr>
            <w:tcW w:w="2051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>ный ресурс</w:t>
            </w:r>
          </w:p>
        </w:tc>
        <w:tc>
          <w:tcPr>
            <w:tcW w:w="20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(наименование организации, реализующей 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проект)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1" w:type="dxa"/>
          </w:tcPr>
          <w:p w:rsidR="00804F06" w:rsidRPr="00346F9D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 проекта (ФИО. должность.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346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адрес)</w:t>
            </w:r>
          </w:p>
        </w:tc>
      </w:tr>
      <w:tr w:rsidR="00804F06" w:rsidRPr="005A3E40" w:rsidTr="00804F06">
        <w:tc>
          <w:tcPr>
            <w:tcW w:w="67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3" w:type="dxa"/>
          </w:tcPr>
          <w:p w:rsidR="00804F06" w:rsidRPr="003E4DF9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экологических и производственн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проблем при глушении 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</w:t>
            </w:r>
          </w:p>
        </w:tc>
        <w:tc>
          <w:tcPr>
            <w:tcW w:w="199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10-11 класс-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75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технологии глушения скважин позволяет исключить риск аварий и снизить негативное влияние на пласт и окружающую среду.</w:t>
            </w:r>
          </w:p>
        </w:tc>
        <w:tc>
          <w:tcPr>
            <w:tcW w:w="2056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1" w:type="dxa"/>
          </w:tcPr>
          <w:p w:rsidR="00804F06" w:rsidRPr="00E3256B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Kna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33.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04F06" w:rsidRPr="00E3256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804F06" w:rsidRPr="00CB773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</w:hyperlink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="00804F06" w:rsidRPr="00E32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04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festival_2017-2018/0-136</w:t>
            </w:r>
          </w:p>
        </w:tc>
        <w:tc>
          <w:tcPr>
            <w:tcW w:w="20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804F06" w:rsidRPr="003E4DF9" w:rsidRDefault="00804F06" w:rsidP="00EB1A1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 Дмитрий Борисович</w:t>
            </w:r>
          </w:p>
          <w:p w:rsidR="00804F06" w:rsidRPr="003E4DF9" w:rsidRDefault="00804F06" w:rsidP="00EB1A1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“ООО РЕЗЕРВ”</w:t>
            </w:r>
          </w:p>
          <w:p w:rsidR="00804F06" w:rsidRPr="005A3E40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06" w:rsidTr="00804F06">
        <w:tc>
          <w:tcPr>
            <w:tcW w:w="67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804F06" w:rsidRPr="005F7BE5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 в продуктах питания и их влияние на организм человека</w:t>
            </w:r>
          </w:p>
        </w:tc>
        <w:tc>
          <w:tcPr>
            <w:tcW w:w="199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5-9 класс- основное общее; 10-11 класс-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75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Изучался состав соков в сети питания магазинов города Бузулука</w:t>
            </w:r>
          </w:p>
        </w:tc>
        <w:tc>
          <w:tcPr>
            <w:tcW w:w="2056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1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oren-ecol@yandex.ru</w:t>
            </w:r>
          </w:p>
        </w:tc>
        <w:tc>
          <w:tcPr>
            <w:tcW w:w="20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 ООДЮ МЦ</w:t>
            </w:r>
          </w:p>
        </w:tc>
        <w:tc>
          <w:tcPr>
            <w:tcW w:w="1961" w:type="dxa"/>
          </w:tcPr>
          <w:p w:rsidR="00804F06" w:rsidRPr="005F7BE5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Шаруда</w:t>
            </w:r>
            <w:proofErr w:type="spellEnd"/>
            <w:r w:rsidRPr="005F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№6»</w:t>
            </w:r>
          </w:p>
        </w:tc>
      </w:tr>
      <w:tr w:rsidR="00804F06" w:rsidTr="00804F06">
        <w:tc>
          <w:tcPr>
            <w:tcW w:w="67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804F06" w:rsidRPr="005F7BE5" w:rsidRDefault="00804F06" w:rsidP="00EB1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степени загрязнения воздушного бассейна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лихеноиндикации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4" w:type="dxa"/>
          </w:tcPr>
          <w:p w:rsidR="00804F06" w:rsidRPr="00346F9D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F9D">
              <w:rPr>
                <w:rFonts w:ascii="Times New Roman" w:hAnsi="Times New Roman" w:cs="Times New Roman"/>
                <w:sz w:val="24"/>
                <w:szCs w:val="24"/>
              </w:rPr>
              <w:t xml:space="preserve">10-11 класс-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75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опробировался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 исследования чистоты воздуха по видовому разнообразию лишайников.</w:t>
            </w:r>
          </w:p>
        </w:tc>
        <w:tc>
          <w:tcPr>
            <w:tcW w:w="2056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1" w:type="dxa"/>
          </w:tcPr>
          <w:p w:rsidR="00804F06" w:rsidRPr="00BC697C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oren-ecol@yandex.ru</w:t>
            </w:r>
          </w:p>
        </w:tc>
        <w:tc>
          <w:tcPr>
            <w:tcW w:w="20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ООДЮ МЦ </w:t>
            </w:r>
          </w:p>
        </w:tc>
        <w:tc>
          <w:tcPr>
            <w:tcW w:w="1961" w:type="dxa"/>
          </w:tcPr>
          <w:p w:rsidR="00804F06" w:rsidRPr="005F7BE5" w:rsidRDefault="00804F06" w:rsidP="00EB1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Шаруда</w:t>
            </w:r>
            <w:proofErr w:type="spellEnd"/>
            <w:r w:rsidRPr="005F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«СОШ №6»</w:t>
            </w:r>
          </w:p>
        </w:tc>
      </w:tr>
      <w:tr w:rsidR="00804F06" w:rsidTr="00804F06">
        <w:tc>
          <w:tcPr>
            <w:tcW w:w="67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52" w:type="dxa"/>
          </w:tcPr>
          <w:p w:rsidR="00804F06" w:rsidRPr="003A046A" w:rsidRDefault="00804F06" w:rsidP="00EB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6A">
              <w:rPr>
                <w:rFonts w:ascii="Times New Roman" w:hAnsi="Times New Roman" w:cs="Times New Roman"/>
                <w:sz w:val="24"/>
                <w:szCs w:val="24"/>
              </w:rPr>
              <w:t>Проект экологическог</w:t>
            </w:r>
            <w:r w:rsidRPr="003A0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направления. </w:t>
            </w:r>
            <w:r w:rsidRPr="003A0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Изучить многообразие зимующих птиц нашего города и показать эффективность привлечения птиц с помощью кормушек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1" w:type="dxa"/>
          </w:tcPr>
          <w:p w:rsidR="00804F06" w:rsidRPr="00996638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996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804F06" w:rsidRPr="00996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4F06" w:rsidRPr="00996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galohka</w:t>
              </w:r>
              <w:proofErr w:type="spellEnd"/>
            </w:hyperlink>
          </w:p>
          <w:p w:rsidR="00804F06" w:rsidRPr="00996638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996638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сайт/ Никитина Галина Алексеевна</w:t>
            </w:r>
          </w:p>
        </w:tc>
        <w:tc>
          <w:tcPr>
            <w:tcW w:w="20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«СОШ №10»</w:t>
            </w:r>
          </w:p>
        </w:tc>
        <w:tc>
          <w:tcPr>
            <w:tcW w:w="1961" w:type="dxa"/>
          </w:tcPr>
          <w:p w:rsidR="00804F06" w:rsidRDefault="00804F06" w:rsidP="00EB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Галина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учитель начальных классов, 89198490571</w:t>
            </w:r>
          </w:p>
          <w:p w:rsidR="00804F06" w:rsidRPr="005012DF" w:rsidRDefault="00804F06" w:rsidP="00EB1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nikitina.ga@bk.ru</w:t>
            </w:r>
          </w:p>
        </w:tc>
      </w:tr>
      <w:tr w:rsidR="00804F06" w:rsidTr="00804F06">
        <w:tc>
          <w:tcPr>
            <w:tcW w:w="672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3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 аптека Оренбургского края»</w:t>
            </w:r>
          </w:p>
        </w:tc>
        <w:tc>
          <w:tcPr>
            <w:tcW w:w="1994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52" w:type="dxa"/>
          </w:tcPr>
          <w:p w:rsidR="00804F06" w:rsidRPr="003A046A" w:rsidRDefault="00804F06" w:rsidP="00EB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6A">
              <w:rPr>
                <w:rFonts w:ascii="Times New Roman" w:hAnsi="Times New Roman" w:cs="Times New Roman"/>
                <w:sz w:val="24"/>
                <w:szCs w:val="24"/>
              </w:rPr>
              <w:t xml:space="preserve">Проект экологического направления. </w:t>
            </w:r>
            <w:r w:rsidRPr="003A04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разнообразия лекарственных растений Бузулукского края, применение в народной медицине.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51" w:type="dxa"/>
          </w:tcPr>
          <w:p w:rsidR="00804F06" w:rsidRPr="00996638" w:rsidRDefault="00E704FC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04F06" w:rsidRPr="00996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804F06" w:rsidRPr="00996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4F06" w:rsidRPr="009966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04F06" w:rsidRPr="0076118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galohka</w:t>
              </w:r>
              <w:proofErr w:type="spellEnd"/>
            </w:hyperlink>
          </w:p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96638">
              <w:rPr>
                <w:rFonts w:ascii="Times New Roman" w:hAnsi="Times New Roman" w:cs="Times New Roman"/>
                <w:sz w:val="24"/>
                <w:szCs w:val="24"/>
              </w:rPr>
              <w:t>:/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сайт/ Никитина Галина Алексеевна</w:t>
            </w:r>
          </w:p>
        </w:tc>
        <w:tc>
          <w:tcPr>
            <w:tcW w:w="2050" w:type="dxa"/>
          </w:tcPr>
          <w:p w:rsidR="00804F06" w:rsidRDefault="00804F06" w:rsidP="00EB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№10»</w:t>
            </w:r>
          </w:p>
        </w:tc>
        <w:tc>
          <w:tcPr>
            <w:tcW w:w="1961" w:type="dxa"/>
          </w:tcPr>
          <w:p w:rsidR="00804F06" w:rsidRPr="005835AA" w:rsidRDefault="00804F06" w:rsidP="00EB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Галина Алексеевна, учитель начальных классов, 89198490571</w:t>
            </w:r>
          </w:p>
          <w:p w:rsidR="00804F06" w:rsidRPr="005012DF" w:rsidRDefault="00804F06" w:rsidP="00EB1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nikitina.ga@bk.ru</w:t>
            </w:r>
          </w:p>
        </w:tc>
      </w:tr>
    </w:tbl>
    <w:p w:rsidR="00346F9D" w:rsidRPr="00346F9D" w:rsidRDefault="00346F9D" w:rsidP="00346F9D">
      <w:pPr>
        <w:rPr>
          <w:rFonts w:ascii="Times New Roman" w:hAnsi="Times New Roman" w:cs="Times New Roman"/>
          <w:b/>
          <w:sz w:val="24"/>
          <w:szCs w:val="24"/>
        </w:rPr>
      </w:pPr>
    </w:p>
    <w:sectPr w:rsidR="00346F9D" w:rsidRPr="00346F9D" w:rsidSect="00346F9D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869FD"/>
    <w:rsid w:val="00346F9D"/>
    <w:rsid w:val="006C1C22"/>
    <w:rsid w:val="006C31C7"/>
    <w:rsid w:val="00750303"/>
    <w:rsid w:val="00804F06"/>
    <w:rsid w:val="00A848AE"/>
    <w:rsid w:val="00BD44FC"/>
    <w:rsid w:val="00CA4EC5"/>
    <w:rsid w:val="00D86E21"/>
    <w:rsid w:val="00E13E31"/>
    <w:rsid w:val="00E704FC"/>
    <w:rsid w:val="00E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7660"/>
  <w15:docId w15:val="{35CC27C8-BC03-44BA-8E5F-01133F1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Подпись к таблице_"/>
    <w:basedOn w:val="a0"/>
    <w:link w:val="a5"/>
    <w:rsid w:val="00346F9D"/>
    <w:rPr>
      <w:rFonts w:ascii="Bookman Old Style" w:eastAsia="Bookman Old Style" w:hAnsi="Bookman Old Style" w:cs="Bookman Old Style"/>
      <w:i/>
      <w:iCs/>
      <w:spacing w:val="-4"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46F9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pacing w:val="-4"/>
      <w:sz w:val="17"/>
      <w:szCs w:val="17"/>
    </w:rPr>
  </w:style>
  <w:style w:type="character" w:styleId="a6">
    <w:name w:val="Hyperlink"/>
    <w:basedOn w:val="a0"/>
    <w:uiPriority w:val="99"/>
    <w:unhideWhenUsed/>
    <w:rsid w:val="00E869FD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04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zuluk-school4.ucoz.net/index/metodicheskaja%20_kopilka/0-142" TargetMode="External"/><Relationship Id="rId13" Type="http://schemas.openxmlformats.org/officeDocument/2006/relationships/hyperlink" Target="http://www.orenwiki.ru/index.php/%20&#1059;&#1095;&#1072;&#1089;&#1090;&#1085;&#1080;&#1094;&#1072;:&#1055;&#1086;&#1087;&#1086;&#1074;&#1072;%20_&#1054;&#1083;&#1100;&#1075;&#1072;_&#1040;&#1083;&#1077;&#1082;&#1089;&#1072;&#1085;&#1076;&#1088;&#1086;&#1074;&#1085;&#1072;_(Lexy)" TargetMode="External"/><Relationship Id="rId18" Type="http://schemas.openxmlformats.org/officeDocument/2006/relationships/hyperlink" Target="http://school8.rc-buzulu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ltiurok.ru/galohka" TargetMode="External"/><Relationship Id="rId7" Type="http://schemas.openxmlformats.org/officeDocument/2006/relationships/hyperlink" Target="http://buzuluk-school4.ucoz.net/index/metodicheskaja%20_kopilka/0-142" TargetMode="External"/><Relationship Id="rId12" Type="http://schemas.openxmlformats.org/officeDocument/2006/relationships/hyperlink" Target="http://buzuluk-school4.ucoz.net/index/%20metodicheskaja%20_kopilka/0-142" TargetMode="External"/><Relationship Id="rId17" Type="http://schemas.openxmlformats.org/officeDocument/2006/relationships/hyperlink" Target="http://Kna-s33.ucoz.ru/inde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na-s33.ucoz.ru/index" TargetMode="External"/><Relationship Id="rId20" Type="http://schemas.openxmlformats.org/officeDocument/2006/relationships/hyperlink" Target="http://Kna-s33.ucoz.ru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buzuluk-school4.ucoz.net/index/metodicheskaja%20_kopilka/0-142" TargetMode="External"/><Relationship Id="rId11" Type="http://schemas.openxmlformats.org/officeDocument/2006/relationships/hyperlink" Target="http://buzuluk-school4.ucoz.net/index/metodicheskaja%20_kopilka/0-14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na-s33.ucoz.ru/index" TargetMode="External"/><Relationship Id="rId15" Type="http://schemas.openxmlformats.org/officeDocument/2006/relationships/hyperlink" Target="http://Kna-s33.ucoz.ru/inde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uzuluk-school4.ucoz.net/index/metodicheskaja%20_kopilka/0-142" TargetMode="External"/><Relationship Id="rId19" Type="http://schemas.openxmlformats.org/officeDocument/2006/relationships/hyperlink" Target="mailto:mn-dmitrieva@mail.ru" TargetMode="External"/><Relationship Id="rId4" Type="http://schemas.openxmlformats.org/officeDocument/2006/relationships/hyperlink" Target="http://Kna-s33.ucoz.ru/index" TargetMode="External"/><Relationship Id="rId9" Type="http://schemas.openxmlformats.org/officeDocument/2006/relationships/hyperlink" Target="mailto:edwardcallen1@mail.ru" TargetMode="External"/><Relationship Id="rId14" Type="http://schemas.openxmlformats.org/officeDocument/2006/relationships/hyperlink" Target="http://buzuluk-school4.ucoz.net/index/metodicheskaja%20_kopilka/0-142" TargetMode="External"/><Relationship Id="rId22" Type="http://schemas.openxmlformats.org/officeDocument/2006/relationships/hyperlink" Target="http://multiurok.ru/galoh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6;&#1072;&#1073;&#1086;&#1090;&#1072;%202017\&#1055;&#1088;&#1086;&#1077;&#1082;&#1090;&#1099;\&#1043;&#1080;&#1084;&#1085;&#1072;&#1079;&#1080;&#1103;%20&#847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Гимназия №1.dotx</Template>
  <TotalTime>6</TotalTime>
  <Pages>1</Pages>
  <Words>2046</Words>
  <Characters>11667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2018-02-20T16:18:00Z</dcterms:created>
  <dcterms:modified xsi:type="dcterms:W3CDTF">2018-02-26T05:55:00Z</dcterms:modified>
</cp:coreProperties>
</file>